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BD7" w:rsidRDefault="000A4BD7" w:rsidP="00DF5680">
      <w:pPr>
        <w:rPr>
          <w:sz w:val="20"/>
          <w:szCs w:val="20"/>
        </w:rPr>
      </w:pPr>
    </w:p>
    <w:p w:rsidR="000A4BD7" w:rsidRDefault="000A4BD7" w:rsidP="00DF5680">
      <w:pPr>
        <w:rPr>
          <w:sz w:val="20"/>
          <w:szCs w:val="20"/>
        </w:rPr>
      </w:pPr>
    </w:p>
    <w:p w:rsidR="000A4BD7" w:rsidRDefault="000A4BD7" w:rsidP="00E53720">
      <w:pPr>
        <w:pStyle w:val="Default"/>
        <w:jc w:val="righ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Załącznik nr 5 </w:t>
      </w:r>
    </w:p>
    <w:p w:rsidR="000A4BD7" w:rsidRDefault="000A4BD7" w:rsidP="00E5372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Gmina i Miasto Stawiszyn</w:t>
      </w:r>
    </w:p>
    <w:p w:rsidR="000A4BD7" w:rsidRDefault="000A4BD7" w:rsidP="00E5372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62-820 Stawiszyn</w:t>
      </w:r>
    </w:p>
    <w:p w:rsidR="000A4BD7" w:rsidRDefault="000A4BD7" w:rsidP="00E5372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ul. Szosa Pleszewska 3</w:t>
      </w:r>
    </w:p>
    <w:p w:rsidR="000A4BD7" w:rsidRDefault="000A4BD7" w:rsidP="00E53720">
      <w:pPr>
        <w:pStyle w:val="Default"/>
        <w:rPr>
          <w:sz w:val="22"/>
          <w:szCs w:val="22"/>
        </w:rPr>
      </w:pPr>
    </w:p>
    <w:p w:rsidR="000A4BD7" w:rsidRDefault="000A4BD7" w:rsidP="00E5372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Wykonawca:</w:t>
      </w:r>
    </w:p>
    <w:p w:rsidR="000A4BD7" w:rsidRDefault="000A4BD7" w:rsidP="00E5372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……………………………………….</w:t>
      </w:r>
    </w:p>
    <w:p w:rsidR="000A4BD7" w:rsidRDefault="000A4BD7" w:rsidP="00E5372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………………………………………</w:t>
      </w:r>
    </w:p>
    <w:p w:rsidR="000A4BD7" w:rsidRPr="00C73502" w:rsidRDefault="000A4BD7" w:rsidP="00E5372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………………………………………</w:t>
      </w:r>
    </w:p>
    <w:p w:rsidR="000A4BD7" w:rsidRDefault="000A4BD7" w:rsidP="00E53720">
      <w:pPr>
        <w:rPr>
          <w:sz w:val="20"/>
          <w:szCs w:val="20"/>
        </w:rPr>
      </w:pPr>
    </w:p>
    <w:p w:rsidR="000A4BD7" w:rsidRDefault="000A4BD7" w:rsidP="00E53720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OŚWIADCZENIE O PRZYNALEŻNOŚCI DO GRUPY KAPITAŁOWEJ</w:t>
      </w:r>
    </w:p>
    <w:p w:rsidR="000A4BD7" w:rsidRDefault="000A4BD7" w:rsidP="00DF5680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Ja (My) niżej podpisany(ni) </w:t>
      </w:r>
    </w:p>
    <w:p w:rsidR="000A4BD7" w:rsidRDefault="000A4BD7" w:rsidP="00DF5680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……………………………………………………………………………………………………………………………..…………………………...…………………………………… </w:t>
      </w:r>
    </w:p>
    <w:p w:rsidR="000A4BD7" w:rsidRDefault="000A4BD7" w:rsidP="00DF5680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………………………………………………………………………………………...……………………………………..……………………………………………………………… </w:t>
      </w:r>
    </w:p>
    <w:p w:rsidR="000A4BD7" w:rsidRDefault="000A4BD7" w:rsidP="00DF5680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………………………………………………………………………………………...…………………………………………………………………………………..………………… </w:t>
      </w:r>
    </w:p>
    <w:p w:rsidR="000A4BD7" w:rsidRDefault="000A4BD7" w:rsidP="00DF5680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działając w imieniu i na rzecz </w:t>
      </w:r>
    </w:p>
    <w:p w:rsidR="000A4BD7" w:rsidRDefault="000A4BD7" w:rsidP="00DF5680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………………………………………………………………………………………...……………………………………………………………………………….…………………… </w:t>
      </w:r>
    </w:p>
    <w:p w:rsidR="000A4BD7" w:rsidRDefault="000A4BD7" w:rsidP="00DF5680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………………………………………………………………………………………..……………………………………………………………………………………………………… </w:t>
      </w:r>
    </w:p>
    <w:p w:rsidR="000A4BD7" w:rsidRDefault="000A4BD7" w:rsidP="00DF5680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…………………………………………………………………………………………………………………………………………………………..…………………………………… </w:t>
      </w:r>
    </w:p>
    <w:p w:rsidR="000A4BD7" w:rsidRPr="008E0198" w:rsidRDefault="000A4BD7" w:rsidP="00DF5680">
      <w:pPr>
        <w:pStyle w:val="Default"/>
        <w:rPr>
          <w:color w:val="auto"/>
          <w:sz w:val="19"/>
          <w:szCs w:val="19"/>
        </w:rPr>
      </w:pPr>
      <w:r>
        <w:rPr>
          <w:i/>
          <w:iCs/>
          <w:sz w:val="19"/>
          <w:szCs w:val="19"/>
        </w:rPr>
        <w:t xml:space="preserve">(Nazwa i adres Wykonawcy) </w:t>
      </w:r>
    </w:p>
    <w:p w:rsidR="000A4BD7" w:rsidRPr="008E0198" w:rsidRDefault="000A4BD7" w:rsidP="00E53720">
      <w:pPr>
        <w:pStyle w:val="Default"/>
        <w:rPr>
          <w:color w:val="auto"/>
          <w:sz w:val="19"/>
          <w:szCs w:val="19"/>
        </w:rPr>
      </w:pPr>
      <w:r w:rsidRPr="008E0198">
        <w:rPr>
          <w:color w:val="auto"/>
          <w:sz w:val="19"/>
          <w:szCs w:val="19"/>
        </w:rPr>
        <w:t>biorącego udział w postępowaniu o udzielenie zamówienia publicznego na</w:t>
      </w:r>
      <w:r w:rsidRPr="008E0198">
        <w:rPr>
          <w:b/>
          <w:bCs/>
          <w:color w:val="auto"/>
          <w:sz w:val="19"/>
          <w:szCs w:val="19"/>
        </w:rPr>
        <w:t xml:space="preserve"> „Budowa Przedszkola Samorządowego  w Stawiszynie” </w:t>
      </w:r>
    </w:p>
    <w:p w:rsidR="000A4BD7" w:rsidRDefault="000A4BD7" w:rsidP="00DF5680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niniejszym oświadczam(amy), że Wykonawca w imieniu i na rzecz którego działam(y): </w:t>
      </w:r>
    </w:p>
    <w:p w:rsidR="000A4BD7" w:rsidRDefault="000A4BD7" w:rsidP="00DF5680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* nie należy do grupy kapitałowej w rozumieniu ustawy z dnia 16 lutego 2007r. o ochronie konkurencji i konsumentów (Dz. U. Z 2017r. poz. 229, 1089 i 1132) </w:t>
      </w:r>
    </w:p>
    <w:p w:rsidR="000A4BD7" w:rsidRDefault="000A4BD7" w:rsidP="00DF5680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* należy do grupy kapitałowej w rozumieniu ustawy z dnia 16 lutego 2007r. o ochronie konkurencji i konsumentów (Dz. U. Z 2015r. poz. 229, 1089 i 1132) w skład, której wchodzą następujące podmioty: </w:t>
      </w:r>
    </w:p>
    <w:p w:rsidR="000A4BD7" w:rsidRDefault="000A4BD7" w:rsidP="00DF5680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………………………………………………………………………………………......................................................................…………………………………… </w:t>
      </w:r>
    </w:p>
    <w:p w:rsidR="000A4BD7" w:rsidRPr="00E53720" w:rsidRDefault="000A4BD7" w:rsidP="00E53720">
      <w:pPr>
        <w:jc w:val="center"/>
        <w:rPr>
          <w:sz w:val="19"/>
          <w:szCs w:val="19"/>
        </w:rPr>
      </w:pPr>
      <w:r>
        <w:rPr>
          <w:sz w:val="19"/>
          <w:szCs w:val="19"/>
        </w:rPr>
        <w:t>………………………………………………………………………………………......................................................................……………………………………*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2409"/>
        <w:gridCol w:w="1701"/>
        <w:gridCol w:w="1701"/>
        <w:gridCol w:w="1560"/>
        <w:gridCol w:w="1449"/>
      </w:tblGrid>
      <w:tr w:rsidR="000A4BD7" w:rsidRPr="00137E60" w:rsidTr="00E53720">
        <w:trPr>
          <w:trHeight w:val="790"/>
        </w:trPr>
        <w:tc>
          <w:tcPr>
            <w:tcW w:w="534" w:type="dxa"/>
          </w:tcPr>
          <w:p w:rsidR="000A4BD7" w:rsidRPr="00137E60" w:rsidRDefault="000A4BD7" w:rsidP="003F409C">
            <w:pPr>
              <w:pStyle w:val="Default"/>
              <w:rPr>
                <w:sz w:val="19"/>
                <w:szCs w:val="19"/>
              </w:rPr>
            </w:pPr>
            <w:r w:rsidRPr="00137E60">
              <w:rPr>
                <w:b/>
                <w:bCs/>
                <w:i/>
                <w:iCs/>
                <w:sz w:val="19"/>
                <w:szCs w:val="19"/>
              </w:rPr>
              <w:t xml:space="preserve">Lp. </w:t>
            </w:r>
          </w:p>
        </w:tc>
        <w:tc>
          <w:tcPr>
            <w:tcW w:w="2409" w:type="dxa"/>
          </w:tcPr>
          <w:p w:rsidR="000A4BD7" w:rsidRPr="00137E60" w:rsidRDefault="000A4BD7" w:rsidP="003F409C">
            <w:pPr>
              <w:pStyle w:val="Default"/>
              <w:rPr>
                <w:sz w:val="19"/>
                <w:szCs w:val="19"/>
              </w:rPr>
            </w:pPr>
            <w:r w:rsidRPr="00137E60">
              <w:rPr>
                <w:b/>
                <w:bCs/>
                <w:i/>
                <w:iCs/>
                <w:sz w:val="19"/>
                <w:szCs w:val="19"/>
              </w:rPr>
              <w:t xml:space="preserve">Nazwa(y) Wykonawcy(ów) </w:t>
            </w:r>
          </w:p>
        </w:tc>
        <w:tc>
          <w:tcPr>
            <w:tcW w:w="1701" w:type="dxa"/>
          </w:tcPr>
          <w:p w:rsidR="000A4BD7" w:rsidRPr="00137E60" w:rsidRDefault="000A4BD7" w:rsidP="003F409C">
            <w:pPr>
              <w:pStyle w:val="Default"/>
              <w:rPr>
                <w:sz w:val="19"/>
                <w:szCs w:val="19"/>
              </w:rPr>
            </w:pPr>
            <w:r w:rsidRPr="00137E60">
              <w:rPr>
                <w:b/>
                <w:bCs/>
                <w:i/>
                <w:iCs/>
                <w:sz w:val="19"/>
                <w:szCs w:val="19"/>
              </w:rPr>
              <w:t xml:space="preserve">Nazwisko i imię osoby (osób) upoważnionej(ych) do podpisania niniejszej oferty w imieniu Wykonawcy(ów) </w:t>
            </w:r>
          </w:p>
        </w:tc>
        <w:tc>
          <w:tcPr>
            <w:tcW w:w="1701" w:type="dxa"/>
          </w:tcPr>
          <w:p w:rsidR="000A4BD7" w:rsidRPr="00137E60" w:rsidRDefault="000A4BD7" w:rsidP="003F409C">
            <w:pPr>
              <w:pStyle w:val="Default"/>
              <w:rPr>
                <w:sz w:val="19"/>
                <w:szCs w:val="19"/>
              </w:rPr>
            </w:pPr>
            <w:r w:rsidRPr="00137E60">
              <w:rPr>
                <w:b/>
                <w:bCs/>
                <w:i/>
                <w:iCs/>
                <w:sz w:val="19"/>
                <w:szCs w:val="19"/>
              </w:rPr>
              <w:t xml:space="preserve">Podpis(y) osoby(osób) upoważnionej(ych) do podpisania niniejszej oferty w imieniu Wykonawcy(ów) </w:t>
            </w:r>
          </w:p>
        </w:tc>
        <w:tc>
          <w:tcPr>
            <w:tcW w:w="1560" w:type="dxa"/>
          </w:tcPr>
          <w:p w:rsidR="000A4BD7" w:rsidRPr="00137E60" w:rsidRDefault="000A4BD7" w:rsidP="003F409C">
            <w:pPr>
              <w:pStyle w:val="Default"/>
              <w:rPr>
                <w:sz w:val="19"/>
                <w:szCs w:val="19"/>
              </w:rPr>
            </w:pPr>
            <w:r w:rsidRPr="00137E60">
              <w:rPr>
                <w:b/>
                <w:bCs/>
                <w:i/>
                <w:iCs/>
                <w:sz w:val="19"/>
                <w:szCs w:val="19"/>
              </w:rPr>
              <w:t xml:space="preserve">Pieczęć(cie) Wykonawcy(ów) </w:t>
            </w:r>
          </w:p>
        </w:tc>
        <w:tc>
          <w:tcPr>
            <w:tcW w:w="1449" w:type="dxa"/>
          </w:tcPr>
          <w:p w:rsidR="000A4BD7" w:rsidRPr="00137E60" w:rsidRDefault="000A4BD7" w:rsidP="003F409C">
            <w:pPr>
              <w:pStyle w:val="Default"/>
              <w:rPr>
                <w:sz w:val="19"/>
                <w:szCs w:val="19"/>
              </w:rPr>
            </w:pPr>
            <w:r w:rsidRPr="00137E60">
              <w:rPr>
                <w:b/>
                <w:bCs/>
                <w:i/>
                <w:iCs/>
                <w:sz w:val="19"/>
                <w:szCs w:val="19"/>
              </w:rPr>
              <w:t xml:space="preserve">Miejscowość i data </w:t>
            </w:r>
          </w:p>
        </w:tc>
      </w:tr>
      <w:tr w:rsidR="000A4BD7" w:rsidRPr="00137E60" w:rsidTr="00E53720">
        <w:trPr>
          <w:trHeight w:val="790"/>
        </w:trPr>
        <w:tc>
          <w:tcPr>
            <w:tcW w:w="534" w:type="dxa"/>
          </w:tcPr>
          <w:p w:rsidR="000A4BD7" w:rsidRPr="00137E60" w:rsidRDefault="000A4BD7" w:rsidP="003F409C">
            <w:pPr>
              <w:pStyle w:val="Default"/>
              <w:rPr>
                <w:b/>
                <w:bCs/>
                <w:i/>
                <w:iCs/>
                <w:sz w:val="19"/>
                <w:szCs w:val="19"/>
              </w:rPr>
            </w:pPr>
          </w:p>
        </w:tc>
        <w:tc>
          <w:tcPr>
            <w:tcW w:w="2409" w:type="dxa"/>
          </w:tcPr>
          <w:p w:rsidR="000A4BD7" w:rsidRPr="00137E60" w:rsidRDefault="000A4BD7" w:rsidP="003F409C">
            <w:pPr>
              <w:pStyle w:val="Default"/>
              <w:rPr>
                <w:b/>
                <w:bCs/>
                <w:i/>
                <w:iCs/>
                <w:sz w:val="19"/>
                <w:szCs w:val="19"/>
              </w:rPr>
            </w:pPr>
          </w:p>
        </w:tc>
        <w:tc>
          <w:tcPr>
            <w:tcW w:w="1701" w:type="dxa"/>
          </w:tcPr>
          <w:p w:rsidR="000A4BD7" w:rsidRPr="00137E60" w:rsidRDefault="000A4BD7" w:rsidP="003F409C">
            <w:pPr>
              <w:pStyle w:val="Default"/>
              <w:rPr>
                <w:b/>
                <w:bCs/>
                <w:i/>
                <w:iCs/>
                <w:sz w:val="19"/>
                <w:szCs w:val="19"/>
              </w:rPr>
            </w:pPr>
          </w:p>
        </w:tc>
        <w:tc>
          <w:tcPr>
            <w:tcW w:w="1701" w:type="dxa"/>
          </w:tcPr>
          <w:p w:rsidR="000A4BD7" w:rsidRPr="00137E60" w:rsidRDefault="000A4BD7" w:rsidP="003F409C">
            <w:pPr>
              <w:pStyle w:val="Default"/>
              <w:rPr>
                <w:b/>
                <w:bCs/>
                <w:i/>
                <w:iCs/>
                <w:sz w:val="19"/>
                <w:szCs w:val="19"/>
              </w:rPr>
            </w:pPr>
          </w:p>
        </w:tc>
        <w:tc>
          <w:tcPr>
            <w:tcW w:w="1560" w:type="dxa"/>
          </w:tcPr>
          <w:p w:rsidR="000A4BD7" w:rsidRPr="00137E60" w:rsidRDefault="000A4BD7" w:rsidP="003F409C">
            <w:pPr>
              <w:pStyle w:val="Default"/>
              <w:rPr>
                <w:b/>
                <w:bCs/>
                <w:i/>
                <w:iCs/>
                <w:sz w:val="19"/>
                <w:szCs w:val="19"/>
              </w:rPr>
            </w:pPr>
          </w:p>
        </w:tc>
        <w:tc>
          <w:tcPr>
            <w:tcW w:w="1449" w:type="dxa"/>
          </w:tcPr>
          <w:p w:rsidR="000A4BD7" w:rsidRPr="00137E60" w:rsidRDefault="000A4BD7" w:rsidP="003F409C">
            <w:pPr>
              <w:pStyle w:val="Default"/>
              <w:rPr>
                <w:b/>
                <w:bCs/>
                <w:i/>
                <w:iCs/>
                <w:sz w:val="19"/>
                <w:szCs w:val="19"/>
              </w:rPr>
            </w:pPr>
          </w:p>
        </w:tc>
      </w:tr>
    </w:tbl>
    <w:p w:rsidR="000A4BD7" w:rsidRDefault="000A4BD7" w:rsidP="00DF5680">
      <w:pPr>
        <w:pStyle w:val="Default"/>
        <w:rPr>
          <w:rFonts w:cs="Times New Roman"/>
          <w:color w:val="auto"/>
        </w:rPr>
      </w:pPr>
    </w:p>
    <w:p w:rsidR="000A4BD7" w:rsidRDefault="000A4BD7" w:rsidP="00DF5680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*Niepotrzebne skreślić </w:t>
      </w:r>
    </w:p>
    <w:p w:rsidR="000A4BD7" w:rsidRDefault="000A4BD7" w:rsidP="00DF5680">
      <w:pPr>
        <w:pStyle w:val="Default"/>
        <w:rPr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 xml:space="preserve">Uwaga </w:t>
      </w:r>
      <w:r>
        <w:rPr>
          <w:i/>
          <w:iCs/>
          <w:sz w:val="18"/>
          <w:szCs w:val="18"/>
        </w:rPr>
        <w:t>(poniższy zapis zamieszczony we wzorze formularza w celach informacyjnych – do usunięcia przez Wykonawcę)</w:t>
      </w:r>
      <w:r>
        <w:rPr>
          <w:b/>
          <w:bCs/>
          <w:i/>
          <w:iCs/>
          <w:sz w:val="18"/>
          <w:szCs w:val="18"/>
        </w:rPr>
        <w:t xml:space="preserve">: </w:t>
      </w:r>
    </w:p>
    <w:p w:rsidR="000A4BD7" w:rsidRDefault="000A4BD7" w:rsidP="00DF5680">
      <w:pPr>
        <w:pStyle w:val="Default"/>
        <w:rPr>
          <w:sz w:val="18"/>
          <w:szCs w:val="18"/>
        </w:rPr>
      </w:pPr>
      <w:r>
        <w:rPr>
          <w:i/>
          <w:iCs/>
          <w:sz w:val="18"/>
          <w:szCs w:val="18"/>
        </w:rPr>
        <w:t xml:space="preserve">W przypadku Wykonawców wspólnie ubiegających się o udzielenie zamówienia składa je każdy z Wykonawców lub wspólników spółki cywilnej. </w:t>
      </w:r>
    </w:p>
    <w:p w:rsidR="000A4BD7" w:rsidRDefault="000A4BD7" w:rsidP="00DF5680">
      <w:pPr>
        <w:pStyle w:val="Default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W przypadku przynależności do tej samej grupy kapitałowej wykonawca może złożyć wraz z oświadczeniem dokumenty bądź informacje potwierdzające, że powiązania z innym Wykonawcą nie prowadzą do zakłócenia konkurencji w postępowaniu.</w:t>
      </w:r>
    </w:p>
    <w:p w:rsidR="000A4BD7" w:rsidRDefault="000A4BD7" w:rsidP="00DF5680">
      <w:pPr>
        <w:pStyle w:val="Default"/>
        <w:rPr>
          <w:i/>
          <w:iCs/>
          <w:sz w:val="18"/>
          <w:szCs w:val="18"/>
        </w:rPr>
      </w:pPr>
    </w:p>
    <w:p w:rsidR="000A4BD7" w:rsidRDefault="000A4BD7" w:rsidP="00DF5680">
      <w:pPr>
        <w:pStyle w:val="Default"/>
        <w:rPr>
          <w:i/>
          <w:iCs/>
          <w:sz w:val="18"/>
          <w:szCs w:val="18"/>
        </w:rPr>
      </w:pPr>
    </w:p>
    <w:sectPr w:rsidR="000A4BD7" w:rsidSect="00F0203A">
      <w:pgSz w:w="11906" w:h="17338"/>
      <w:pgMar w:top="850" w:right="1070" w:bottom="353" w:left="663" w:header="708" w:footer="708" w:gutter="0"/>
      <w:cols w:space="708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4BD7" w:rsidRDefault="000A4BD7" w:rsidP="00DF5680">
      <w:pPr>
        <w:spacing w:after="0" w:line="240" w:lineRule="auto"/>
      </w:pPr>
      <w:r>
        <w:separator/>
      </w:r>
    </w:p>
  </w:endnote>
  <w:endnote w:type="continuationSeparator" w:id="0">
    <w:p w:rsidR="000A4BD7" w:rsidRDefault="000A4BD7" w:rsidP="00DF5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4BD7" w:rsidRDefault="000A4BD7" w:rsidP="00DF5680">
      <w:pPr>
        <w:spacing w:after="0" w:line="240" w:lineRule="auto"/>
      </w:pPr>
      <w:r>
        <w:separator/>
      </w:r>
    </w:p>
  </w:footnote>
  <w:footnote w:type="continuationSeparator" w:id="0">
    <w:p w:rsidR="000A4BD7" w:rsidRDefault="000A4BD7" w:rsidP="00DF56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477FE"/>
    <w:multiLevelType w:val="hybridMultilevel"/>
    <w:tmpl w:val="72B0522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0BC25B6"/>
    <w:multiLevelType w:val="hybridMultilevel"/>
    <w:tmpl w:val="DA64EA76"/>
    <w:lvl w:ilvl="0" w:tplc="04150019">
      <w:start w:val="3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5680"/>
    <w:rsid w:val="0001042E"/>
    <w:rsid w:val="00047038"/>
    <w:rsid w:val="00055055"/>
    <w:rsid w:val="000A4BD7"/>
    <w:rsid w:val="00137E60"/>
    <w:rsid w:val="00181756"/>
    <w:rsid w:val="00237D28"/>
    <w:rsid w:val="003222D7"/>
    <w:rsid w:val="00342923"/>
    <w:rsid w:val="00392159"/>
    <w:rsid w:val="003F409C"/>
    <w:rsid w:val="0046229D"/>
    <w:rsid w:val="00477FF8"/>
    <w:rsid w:val="005D568F"/>
    <w:rsid w:val="005E4F2B"/>
    <w:rsid w:val="00602622"/>
    <w:rsid w:val="0064167B"/>
    <w:rsid w:val="008B6411"/>
    <w:rsid w:val="008E0198"/>
    <w:rsid w:val="00AC72DF"/>
    <w:rsid w:val="00C73502"/>
    <w:rsid w:val="00D1123F"/>
    <w:rsid w:val="00DB09D1"/>
    <w:rsid w:val="00DF5680"/>
    <w:rsid w:val="00E1140C"/>
    <w:rsid w:val="00E427CD"/>
    <w:rsid w:val="00E53720"/>
    <w:rsid w:val="00E81001"/>
    <w:rsid w:val="00EC06C2"/>
    <w:rsid w:val="00F0203A"/>
    <w:rsid w:val="00F271AC"/>
    <w:rsid w:val="00F77019"/>
    <w:rsid w:val="00FA0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68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DF5680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DF56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F568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F56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F568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F5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F568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01042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1</Pages>
  <Words>333</Words>
  <Characters>2003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l.luzny</dc:creator>
  <cp:keywords/>
  <dc:description/>
  <cp:lastModifiedBy>k.andrzejewska</cp:lastModifiedBy>
  <cp:revision>8</cp:revision>
  <cp:lastPrinted>2018-12-05T08:36:00Z</cp:lastPrinted>
  <dcterms:created xsi:type="dcterms:W3CDTF">2018-11-19T11:26:00Z</dcterms:created>
  <dcterms:modified xsi:type="dcterms:W3CDTF">2019-01-31T14:03:00Z</dcterms:modified>
</cp:coreProperties>
</file>